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F3FC" w14:textId="77777777" w:rsidR="00EB52BD" w:rsidRDefault="00861FE2" w:rsidP="00EB52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Aanvraag bijdrage activiteit</w:t>
      </w:r>
    </w:p>
    <w:p w14:paraId="6A06D7DF" w14:textId="77777777" w:rsidR="00EB52BD" w:rsidRDefault="00EB52BD" w:rsidP="00EB52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Steunstichting</w:t>
      </w:r>
    </w:p>
    <w:p w14:paraId="2394713C" w14:textId="77777777" w:rsidR="00EB52BD" w:rsidRPr="001E2163" w:rsidRDefault="00EB52BD" w:rsidP="00EB52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Scouting Regio Hollands Midden</w:t>
      </w:r>
    </w:p>
    <w:p w14:paraId="10C8E1DE" w14:textId="77777777" w:rsidR="00EB52BD" w:rsidRDefault="00EB52BD" w:rsidP="00EB52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3238FF" w:rsidRPr="00950D89" w14:paraId="390A7348" w14:textId="77777777" w:rsidTr="00950D89">
        <w:tc>
          <w:tcPr>
            <w:tcW w:w="2802" w:type="dxa"/>
          </w:tcPr>
          <w:p w14:paraId="058DB7AD" w14:textId="77777777" w:rsidR="003238FF" w:rsidRPr="00950D89" w:rsidRDefault="003238FF" w:rsidP="00B3299B">
            <w:r>
              <w:t>Datum aanvraag</w:t>
            </w:r>
          </w:p>
        </w:tc>
        <w:tc>
          <w:tcPr>
            <w:tcW w:w="5244" w:type="dxa"/>
          </w:tcPr>
          <w:p w14:paraId="28CC19E7" w14:textId="77777777" w:rsidR="003238FF" w:rsidRPr="00950D89" w:rsidRDefault="003238FF" w:rsidP="00B3299B"/>
        </w:tc>
      </w:tr>
      <w:tr w:rsidR="003238FF" w:rsidRPr="00950D89" w14:paraId="6BE50672" w14:textId="77777777" w:rsidTr="00950D89">
        <w:tc>
          <w:tcPr>
            <w:tcW w:w="2802" w:type="dxa"/>
          </w:tcPr>
          <w:p w14:paraId="60F56C1E" w14:textId="77777777" w:rsidR="003238FF" w:rsidRPr="00950D89" w:rsidRDefault="003238FF" w:rsidP="00B3299B">
            <w:r>
              <w:t>Naam activiteit</w:t>
            </w:r>
          </w:p>
        </w:tc>
        <w:tc>
          <w:tcPr>
            <w:tcW w:w="5244" w:type="dxa"/>
          </w:tcPr>
          <w:p w14:paraId="4241A85E" w14:textId="77777777" w:rsidR="003238FF" w:rsidRPr="00950D89" w:rsidRDefault="003238FF" w:rsidP="00B3299B"/>
        </w:tc>
      </w:tr>
      <w:tr w:rsidR="00950D89" w:rsidRPr="00950D89" w14:paraId="1176128D" w14:textId="77777777" w:rsidTr="00950D89">
        <w:tc>
          <w:tcPr>
            <w:tcW w:w="2802" w:type="dxa"/>
          </w:tcPr>
          <w:p w14:paraId="4C353D9F" w14:textId="77777777" w:rsidR="00950D89" w:rsidRPr="00950D89" w:rsidRDefault="00950D89" w:rsidP="00B3299B">
            <w:r w:rsidRPr="00950D89">
              <w:t>Aanvragende groepen</w:t>
            </w:r>
          </w:p>
        </w:tc>
        <w:tc>
          <w:tcPr>
            <w:tcW w:w="5244" w:type="dxa"/>
          </w:tcPr>
          <w:p w14:paraId="3189E07E" w14:textId="77777777" w:rsidR="00950D89" w:rsidRPr="00950D89" w:rsidRDefault="00950D89" w:rsidP="00B3299B"/>
        </w:tc>
      </w:tr>
      <w:tr w:rsidR="00950D89" w:rsidRPr="00950D89" w14:paraId="02638523" w14:textId="77777777" w:rsidTr="00950D89">
        <w:tc>
          <w:tcPr>
            <w:tcW w:w="2802" w:type="dxa"/>
          </w:tcPr>
          <w:p w14:paraId="79B2575A" w14:textId="77777777" w:rsidR="00950D89" w:rsidRPr="00950D89" w:rsidRDefault="00950D89" w:rsidP="00B3299B">
            <w:r w:rsidRPr="00950D89">
              <w:t>Naam contactperso</w:t>
            </w:r>
            <w:r w:rsidR="00CB08AA">
              <w:t>nen per groep</w:t>
            </w:r>
          </w:p>
        </w:tc>
        <w:tc>
          <w:tcPr>
            <w:tcW w:w="5244" w:type="dxa"/>
          </w:tcPr>
          <w:p w14:paraId="49CE175F" w14:textId="77777777" w:rsidR="00950D89" w:rsidRPr="00950D89" w:rsidRDefault="00950D89" w:rsidP="00B3299B"/>
        </w:tc>
      </w:tr>
      <w:tr w:rsidR="00CB08AA" w:rsidRPr="00950D89" w14:paraId="1E8D8EE5" w14:textId="77777777" w:rsidTr="00950D89">
        <w:tc>
          <w:tcPr>
            <w:tcW w:w="2802" w:type="dxa"/>
          </w:tcPr>
          <w:p w14:paraId="3EF7393A" w14:textId="77777777" w:rsidR="00CB08AA" w:rsidRDefault="00CB08AA" w:rsidP="00950D89">
            <w:r>
              <w:t>Contactpersoon voor deze aanvraag</w:t>
            </w:r>
          </w:p>
        </w:tc>
        <w:tc>
          <w:tcPr>
            <w:tcW w:w="5244" w:type="dxa"/>
          </w:tcPr>
          <w:p w14:paraId="2D5B31AD" w14:textId="77777777" w:rsidR="00CB08AA" w:rsidRPr="00950D89" w:rsidRDefault="00CB08AA" w:rsidP="00B3299B"/>
        </w:tc>
      </w:tr>
      <w:tr w:rsidR="00950D89" w:rsidRPr="00950D89" w14:paraId="314E9110" w14:textId="77777777" w:rsidTr="00950D89">
        <w:tc>
          <w:tcPr>
            <w:tcW w:w="2802" w:type="dxa"/>
          </w:tcPr>
          <w:p w14:paraId="37AFA0E3" w14:textId="77777777" w:rsidR="00950D89" w:rsidRPr="00950D89" w:rsidRDefault="00950D89" w:rsidP="00950D89">
            <w:r>
              <w:t>Adres</w:t>
            </w:r>
          </w:p>
        </w:tc>
        <w:tc>
          <w:tcPr>
            <w:tcW w:w="5244" w:type="dxa"/>
          </w:tcPr>
          <w:p w14:paraId="67BBF90F" w14:textId="77777777" w:rsidR="00950D89" w:rsidRPr="00950D89" w:rsidRDefault="00950D89" w:rsidP="00B3299B"/>
        </w:tc>
      </w:tr>
      <w:tr w:rsidR="00950D89" w:rsidRPr="00950D89" w14:paraId="64E56A8C" w14:textId="77777777" w:rsidTr="00950D89">
        <w:tc>
          <w:tcPr>
            <w:tcW w:w="2802" w:type="dxa"/>
          </w:tcPr>
          <w:p w14:paraId="2E1FD9C5" w14:textId="77777777" w:rsidR="00950D89" w:rsidRPr="00950D89" w:rsidRDefault="00950D89" w:rsidP="00B3299B">
            <w:r>
              <w:t>Postcode</w:t>
            </w:r>
            <w:r w:rsidRPr="00950D89">
              <w:t xml:space="preserve"> </w:t>
            </w:r>
            <w:r>
              <w:t xml:space="preserve">/ </w:t>
            </w:r>
            <w:r w:rsidRPr="00950D89">
              <w:t>woonplaats</w:t>
            </w:r>
          </w:p>
        </w:tc>
        <w:tc>
          <w:tcPr>
            <w:tcW w:w="5244" w:type="dxa"/>
          </w:tcPr>
          <w:p w14:paraId="16F234EF" w14:textId="77777777" w:rsidR="00950D89" w:rsidRPr="00950D89" w:rsidRDefault="00950D89" w:rsidP="00B3299B"/>
        </w:tc>
      </w:tr>
      <w:tr w:rsidR="00950D89" w:rsidRPr="00950D89" w14:paraId="7E8CD32F" w14:textId="77777777" w:rsidTr="00950D89">
        <w:tc>
          <w:tcPr>
            <w:tcW w:w="2802" w:type="dxa"/>
          </w:tcPr>
          <w:p w14:paraId="50355FC4" w14:textId="77777777" w:rsidR="00950D89" w:rsidRPr="00950D89" w:rsidRDefault="00950D89" w:rsidP="00B3299B">
            <w:r w:rsidRPr="00950D89">
              <w:t>Telefoonnummer</w:t>
            </w:r>
          </w:p>
        </w:tc>
        <w:tc>
          <w:tcPr>
            <w:tcW w:w="5244" w:type="dxa"/>
          </w:tcPr>
          <w:p w14:paraId="2AA7B30D" w14:textId="77777777" w:rsidR="00950D89" w:rsidRPr="00950D89" w:rsidRDefault="00950D89" w:rsidP="00B3299B"/>
        </w:tc>
      </w:tr>
      <w:tr w:rsidR="00950D89" w:rsidRPr="00950D89" w14:paraId="636B2C58" w14:textId="77777777" w:rsidTr="00950D89">
        <w:tc>
          <w:tcPr>
            <w:tcW w:w="2802" w:type="dxa"/>
          </w:tcPr>
          <w:p w14:paraId="7B8EADA1" w14:textId="77777777" w:rsidR="00950D89" w:rsidRPr="00950D89" w:rsidRDefault="00950D89" w:rsidP="00B3299B">
            <w:r w:rsidRPr="00950D89">
              <w:t>Emailadres</w:t>
            </w:r>
          </w:p>
        </w:tc>
        <w:tc>
          <w:tcPr>
            <w:tcW w:w="5244" w:type="dxa"/>
          </w:tcPr>
          <w:p w14:paraId="2BA7E78F" w14:textId="77777777" w:rsidR="00950D89" w:rsidRPr="00950D89" w:rsidRDefault="00950D89" w:rsidP="00B3299B"/>
        </w:tc>
      </w:tr>
      <w:tr w:rsidR="00345B41" w:rsidRPr="00950D89" w14:paraId="3FCE181C" w14:textId="77777777" w:rsidTr="00950D89">
        <w:tc>
          <w:tcPr>
            <w:tcW w:w="2802" w:type="dxa"/>
          </w:tcPr>
          <w:p w14:paraId="21910C2E" w14:textId="77777777" w:rsidR="00345B41" w:rsidRPr="00950D89" w:rsidRDefault="00345B41" w:rsidP="00B3299B">
            <w:r>
              <w:t>Bankrekeningnummer</w:t>
            </w:r>
          </w:p>
        </w:tc>
        <w:tc>
          <w:tcPr>
            <w:tcW w:w="5244" w:type="dxa"/>
          </w:tcPr>
          <w:p w14:paraId="548CFCE1" w14:textId="77777777" w:rsidR="00345B41" w:rsidRPr="00950D89" w:rsidRDefault="00345B41" w:rsidP="00B3299B"/>
        </w:tc>
      </w:tr>
      <w:tr w:rsidR="00345B41" w:rsidRPr="00950D89" w14:paraId="7C8890AF" w14:textId="77777777" w:rsidTr="00950D89">
        <w:tc>
          <w:tcPr>
            <w:tcW w:w="2802" w:type="dxa"/>
          </w:tcPr>
          <w:p w14:paraId="607FB1E0" w14:textId="77777777" w:rsidR="00345B41" w:rsidRPr="00950D89" w:rsidRDefault="00345B41" w:rsidP="00B3299B">
            <w:r>
              <w:t>Tenaamstelling</w:t>
            </w:r>
          </w:p>
        </w:tc>
        <w:tc>
          <w:tcPr>
            <w:tcW w:w="5244" w:type="dxa"/>
          </w:tcPr>
          <w:p w14:paraId="1DD7D810" w14:textId="77777777" w:rsidR="00345B41" w:rsidRPr="00950D89" w:rsidRDefault="00345B41" w:rsidP="00B3299B"/>
        </w:tc>
      </w:tr>
      <w:tr w:rsidR="00950D89" w:rsidRPr="00950D89" w14:paraId="13FB202B" w14:textId="77777777" w:rsidTr="00950D89">
        <w:tc>
          <w:tcPr>
            <w:tcW w:w="2802" w:type="dxa"/>
          </w:tcPr>
          <w:p w14:paraId="1E239697" w14:textId="77777777" w:rsidR="00950D89" w:rsidRPr="00950D89" w:rsidRDefault="00950D89" w:rsidP="00B3299B"/>
        </w:tc>
        <w:tc>
          <w:tcPr>
            <w:tcW w:w="5244" w:type="dxa"/>
          </w:tcPr>
          <w:p w14:paraId="5654F300" w14:textId="77777777" w:rsidR="00950D89" w:rsidRPr="00950D89" w:rsidRDefault="00950D89" w:rsidP="00B3299B"/>
        </w:tc>
      </w:tr>
      <w:tr w:rsidR="00950D89" w:rsidRPr="00950D89" w14:paraId="734305F9" w14:textId="77777777" w:rsidTr="00950D89">
        <w:tc>
          <w:tcPr>
            <w:tcW w:w="2802" w:type="dxa"/>
          </w:tcPr>
          <w:p w14:paraId="240DCAF1" w14:textId="77777777" w:rsidR="00950D89" w:rsidRPr="00950D89" w:rsidRDefault="00950D89" w:rsidP="00B3299B">
            <w:r w:rsidRPr="00950D89">
              <w:t>Aangevraagd bedrag:</w:t>
            </w:r>
          </w:p>
        </w:tc>
        <w:tc>
          <w:tcPr>
            <w:tcW w:w="5244" w:type="dxa"/>
          </w:tcPr>
          <w:p w14:paraId="402F57AB" w14:textId="77777777" w:rsidR="00950D89" w:rsidRPr="00950D89" w:rsidRDefault="00950D89" w:rsidP="00B3299B"/>
        </w:tc>
      </w:tr>
      <w:tr w:rsidR="00950D89" w:rsidRPr="00950D89" w14:paraId="3A05EBAB" w14:textId="77777777" w:rsidTr="00950D89">
        <w:tc>
          <w:tcPr>
            <w:tcW w:w="2802" w:type="dxa"/>
          </w:tcPr>
          <w:p w14:paraId="6D490CE7" w14:textId="77777777" w:rsidR="00950D89" w:rsidRPr="00950D89" w:rsidRDefault="00950D89" w:rsidP="00B3299B">
            <w:r w:rsidRPr="00950D89">
              <w:t>Beschrijving activiteit</w:t>
            </w:r>
          </w:p>
        </w:tc>
        <w:tc>
          <w:tcPr>
            <w:tcW w:w="5244" w:type="dxa"/>
          </w:tcPr>
          <w:p w14:paraId="2680E60B" w14:textId="77777777" w:rsidR="00950D89" w:rsidRPr="00950D89" w:rsidRDefault="00950D89" w:rsidP="00B3299B"/>
        </w:tc>
      </w:tr>
      <w:tr w:rsidR="00950D89" w:rsidRPr="00950D89" w14:paraId="428DD452" w14:textId="77777777" w:rsidTr="00950D89">
        <w:tc>
          <w:tcPr>
            <w:tcW w:w="2802" w:type="dxa"/>
          </w:tcPr>
          <w:p w14:paraId="102ED764" w14:textId="77777777" w:rsidR="00950D89" w:rsidRPr="00950D89" w:rsidRDefault="00950D89" w:rsidP="00B3299B">
            <w:r w:rsidRPr="00950D89">
              <w:t>Doelstelling activiteit</w:t>
            </w:r>
          </w:p>
        </w:tc>
        <w:tc>
          <w:tcPr>
            <w:tcW w:w="5244" w:type="dxa"/>
          </w:tcPr>
          <w:p w14:paraId="7009C9C1" w14:textId="77777777" w:rsidR="00950D89" w:rsidRPr="00950D89" w:rsidRDefault="00950D89" w:rsidP="00B3299B"/>
        </w:tc>
      </w:tr>
      <w:tr w:rsidR="00950D89" w:rsidRPr="00950D89" w14:paraId="3CDFFBB6" w14:textId="77777777" w:rsidTr="00950D89">
        <w:tc>
          <w:tcPr>
            <w:tcW w:w="2802" w:type="dxa"/>
          </w:tcPr>
          <w:p w14:paraId="56171425" w14:textId="77777777" w:rsidR="00950D89" w:rsidRPr="00950D89" w:rsidRDefault="00950D89" w:rsidP="00B3299B">
            <w:r w:rsidRPr="00950D89">
              <w:t>Datum activiteit</w:t>
            </w:r>
          </w:p>
        </w:tc>
        <w:tc>
          <w:tcPr>
            <w:tcW w:w="5244" w:type="dxa"/>
          </w:tcPr>
          <w:p w14:paraId="4E6CBEC9" w14:textId="77777777" w:rsidR="00950D89" w:rsidRPr="00950D89" w:rsidRDefault="00950D89" w:rsidP="00B3299B"/>
        </w:tc>
      </w:tr>
      <w:tr w:rsidR="00950D89" w:rsidRPr="00950D89" w14:paraId="45DD6EAE" w14:textId="77777777" w:rsidTr="00950D89">
        <w:tc>
          <w:tcPr>
            <w:tcW w:w="2802" w:type="dxa"/>
          </w:tcPr>
          <w:p w14:paraId="77C85506" w14:textId="77777777" w:rsidR="00950D89" w:rsidRDefault="00950D89" w:rsidP="00B3299B">
            <w:r w:rsidRPr="00950D89">
              <w:t>Totale kosten activiteit</w:t>
            </w:r>
          </w:p>
          <w:p w14:paraId="5B72B433" w14:textId="77777777" w:rsidR="00950D89" w:rsidRPr="00950D89" w:rsidRDefault="00950D89" w:rsidP="00B3299B">
            <w:r>
              <w:t>(begroting in bijlage)</w:t>
            </w:r>
          </w:p>
        </w:tc>
        <w:tc>
          <w:tcPr>
            <w:tcW w:w="5244" w:type="dxa"/>
          </w:tcPr>
          <w:p w14:paraId="5A77ED74" w14:textId="77777777" w:rsidR="00950D89" w:rsidRPr="00950D89" w:rsidRDefault="00950D89" w:rsidP="00B3299B"/>
        </w:tc>
      </w:tr>
      <w:tr w:rsidR="00950D89" w:rsidRPr="00950D89" w14:paraId="5804720D" w14:textId="77777777" w:rsidTr="00950D89">
        <w:tc>
          <w:tcPr>
            <w:tcW w:w="2802" w:type="dxa"/>
          </w:tcPr>
          <w:p w14:paraId="5AEBE67F" w14:textId="77777777" w:rsidR="00950D89" w:rsidRPr="00950D89" w:rsidRDefault="00950D89" w:rsidP="00B3299B">
            <w:r>
              <w:t>Aanvullende informatie</w:t>
            </w:r>
          </w:p>
        </w:tc>
        <w:tc>
          <w:tcPr>
            <w:tcW w:w="5244" w:type="dxa"/>
          </w:tcPr>
          <w:p w14:paraId="26F67573" w14:textId="77777777" w:rsidR="00950D89" w:rsidRPr="00950D89" w:rsidRDefault="00950D89" w:rsidP="00B3299B"/>
        </w:tc>
      </w:tr>
    </w:tbl>
    <w:p w14:paraId="3D983C2F" w14:textId="77777777" w:rsidR="00861FE2" w:rsidRDefault="00861FE2"/>
    <w:p w14:paraId="14499A4A" w14:textId="77777777" w:rsidR="00950D89" w:rsidRPr="003238FF" w:rsidRDefault="00950D89">
      <w:pPr>
        <w:rPr>
          <w:b/>
        </w:rPr>
      </w:pPr>
      <w:r>
        <w:br w:type="column"/>
      </w:r>
      <w:r w:rsidR="003238FF" w:rsidRPr="003238FF">
        <w:rPr>
          <w:b/>
        </w:rPr>
        <w:lastRenderedPageBreak/>
        <w:t>Begroting activiteit</w:t>
      </w:r>
    </w:p>
    <w:p w14:paraId="66B0B9BC" w14:textId="77777777" w:rsidR="003238FF" w:rsidRDefault="003238FF"/>
    <w:p w14:paraId="24D24B9F" w14:textId="77777777" w:rsidR="003238FF" w:rsidRDefault="003238FF"/>
    <w:sectPr w:rsidR="003238FF" w:rsidSect="00EF2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2"/>
      <w:pgMar w:top="1701" w:right="2546" w:bottom="901" w:left="1440" w:header="646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E7D3" w14:textId="77777777" w:rsidR="009A5C1B" w:rsidRDefault="009A5C1B">
      <w:r>
        <w:separator/>
      </w:r>
    </w:p>
  </w:endnote>
  <w:endnote w:type="continuationSeparator" w:id="0">
    <w:p w14:paraId="6D676F5B" w14:textId="77777777" w:rsidR="009A5C1B" w:rsidRDefault="009A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&amp;W Syntax (Adobe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860" w14:textId="77777777" w:rsidR="00715C9A" w:rsidRDefault="00715C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A99F" w14:textId="77777777" w:rsidR="002161CE" w:rsidRDefault="006A7A0D">
    <w:pPr>
      <w:pStyle w:val="Voettekst"/>
      <w:pBdr>
        <w:top w:val="single" w:sz="4" w:space="1" w:color="auto"/>
      </w:pBdr>
      <w:jc w:val="center"/>
      <w:rPr>
        <w:sz w:val="16"/>
        <w:lang w:val="fr-FR"/>
      </w:rPr>
    </w:pPr>
    <w:proofErr w:type="spellStart"/>
    <w:r>
      <w:rPr>
        <w:sz w:val="16"/>
        <w:lang w:val="fr-FR"/>
      </w:rPr>
      <w:t>Vul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deze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aanvraag</w:t>
    </w:r>
    <w:proofErr w:type="spellEnd"/>
    <w:r>
      <w:rPr>
        <w:sz w:val="16"/>
        <w:lang w:val="fr-FR"/>
      </w:rPr>
      <w:t xml:space="preserve"> in en mail </w:t>
    </w:r>
    <w:proofErr w:type="spellStart"/>
    <w:r>
      <w:rPr>
        <w:sz w:val="16"/>
        <w:lang w:val="fr-FR"/>
      </w:rPr>
      <w:t>deze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naar</w:t>
    </w:r>
    <w:proofErr w:type="spellEnd"/>
    <w:r>
      <w:rPr>
        <w:sz w:val="16"/>
        <w:lang w:val="fr-FR"/>
      </w:rPr>
      <w:t> :</w:t>
    </w:r>
  </w:p>
  <w:p w14:paraId="754D38D0" w14:textId="77777777" w:rsidR="002161CE" w:rsidRDefault="002161CE">
    <w:pPr>
      <w:pStyle w:val="Voettekst"/>
      <w:pBdr>
        <w:top w:val="single" w:sz="4" w:space="1" w:color="auto"/>
      </w:pBdr>
      <w:jc w:val="center"/>
      <w:rPr>
        <w:sz w:val="16"/>
        <w:lang w:val="fr-FR"/>
      </w:rPr>
    </w:pPr>
    <w:r>
      <w:rPr>
        <w:sz w:val="16"/>
        <w:lang w:val="fr-FR"/>
      </w:rPr>
      <w:t xml:space="preserve">E-Mail : </w:t>
    </w:r>
    <w:r w:rsidR="00950D89">
      <w:rPr>
        <w:sz w:val="16"/>
        <w:lang w:val="fr-FR"/>
      </w:rPr>
      <w:t>steunstichting</w:t>
    </w:r>
    <w:r>
      <w:rPr>
        <w:sz w:val="16"/>
        <w:lang w:val="fr-FR"/>
      </w:rPr>
      <w:t>@regiohm.nl</w:t>
    </w:r>
  </w:p>
  <w:p w14:paraId="2E896DBD" w14:textId="77777777" w:rsidR="002161CE" w:rsidRDefault="002161CE">
    <w:pPr>
      <w:pStyle w:val="Voettekst"/>
      <w:pBdr>
        <w:top w:val="single" w:sz="4" w:space="1" w:color="auto"/>
      </w:pBdr>
      <w:jc w:val="center"/>
      <w:rPr>
        <w:sz w:val="16"/>
        <w:lang w:val="fr-FR"/>
      </w:rPr>
    </w:pPr>
    <w:r>
      <w:rPr>
        <w:sz w:val="16"/>
        <w:lang w:val="fr-FR"/>
      </w:rPr>
      <w:t>Web-Site : http://www.regiohm.nl/</w:t>
    </w:r>
  </w:p>
  <w:p w14:paraId="6943ADF8" w14:textId="77777777" w:rsidR="002161CE" w:rsidRDefault="002161CE">
    <w:pPr>
      <w:pStyle w:val="Voettekst"/>
      <w:pBdr>
        <w:top w:val="single" w:sz="4" w:space="1" w:color="auto"/>
      </w:pBdr>
      <w:jc w:val="center"/>
      <w:rPr>
        <w:sz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A68D" w14:textId="77777777" w:rsidR="00715C9A" w:rsidRDefault="00715C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E2F0" w14:textId="77777777" w:rsidR="009A5C1B" w:rsidRDefault="009A5C1B">
      <w:r>
        <w:separator/>
      </w:r>
    </w:p>
  </w:footnote>
  <w:footnote w:type="continuationSeparator" w:id="0">
    <w:p w14:paraId="03E9A7E5" w14:textId="77777777" w:rsidR="009A5C1B" w:rsidRDefault="009A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F672" w14:textId="77777777" w:rsidR="00715C9A" w:rsidRDefault="00715C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56D" w14:textId="77777777" w:rsidR="002161CE" w:rsidRDefault="00EB52BD">
    <w:pPr>
      <w:pStyle w:val="Standaardtekst"/>
      <w:framePr w:hSpace="72" w:vSpace="72" w:wrap="auto" w:vAnchor="page" w:hAnchor="page" w:x="9024" w:y="429"/>
    </w:pPr>
    <w:r>
      <w:rPr>
        <w:noProof/>
      </w:rPr>
      <w:drawing>
        <wp:inline distT="0" distB="0" distL="0" distR="0" wp14:anchorId="05B5BBE3" wp14:editId="27F5A13F">
          <wp:extent cx="1579880" cy="12801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68" t="-3065" r="-14915" b="-3955"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B226A" w14:textId="77777777" w:rsidR="002161CE" w:rsidRDefault="00715C9A">
    <w:pPr>
      <w:pStyle w:val="Standaardtekst"/>
      <w:framePr w:w="1389" w:h="11399" w:hRule="exact" w:hSpace="15" w:vSpace="15" w:wrap="auto" w:vAnchor="page" w:hAnchor="page" w:x="9651" w:y="2536"/>
      <w:pBdr>
        <w:left w:val="single" w:sz="6" w:space="0" w:color="auto"/>
      </w:pBdr>
      <w:rPr>
        <w:color w:val="808080"/>
        <w:sz w:val="84"/>
      </w:rPr>
    </w:pPr>
    <w:r>
      <w:rPr>
        <w:noProof/>
        <w:sz w:val="20"/>
      </w:rPr>
      <w:pict w14:anchorId="1537C7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38.55pt;margin-top:184.85pt;width:351.5pt;height:33.75pt;rotation:90;z-index:251657728" o:allowincell="f" fillcolor="gray" strokecolor="gray">
          <v:shadow color="#868686"/>
          <v:textpath style="font-family:&quot;Tahoma&quot;;font-size:28pt;v-text-kern:t" trim="t" fitpath="t" string="Regio Hollands Midden"/>
          <o:lock v:ext="edit" aspectratio="t"/>
        </v:shape>
      </w:pict>
    </w:r>
    <w:r w:rsidR="002161CE">
      <w:rPr>
        <w:b/>
        <w:sz w:val="8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1D32" w14:textId="77777777" w:rsidR="00715C9A" w:rsidRDefault="00715C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7B475DC"/>
    <w:lvl w:ilvl="0">
      <w:numFmt w:val="decimal"/>
      <w:lvlText w:val="*"/>
      <w:lvlJc w:val="left"/>
    </w:lvl>
  </w:abstractNum>
  <w:abstractNum w:abstractNumId="1" w15:restartNumberingAfterBreak="0">
    <w:nsid w:val="11883B7E"/>
    <w:multiLevelType w:val="singleLevel"/>
    <w:tmpl w:val="2CEE2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&amp;W Syntax (Adobe)" w:hAnsi="V&amp;W Syntax (Adobe)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1BA53336"/>
    <w:multiLevelType w:val="hybridMultilevel"/>
    <w:tmpl w:val="AFB4413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944F3"/>
    <w:multiLevelType w:val="hybridMultilevel"/>
    <w:tmpl w:val="1936A0FE"/>
    <w:lvl w:ilvl="0" w:tplc="C63EEE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54FA90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2B6C5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B0E1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5007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9C6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F8FB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099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F60B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A3718"/>
    <w:multiLevelType w:val="singleLevel"/>
    <w:tmpl w:val="FEAA6A8C"/>
    <w:lvl w:ilvl="0">
      <w:numFmt w:val="none"/>
      <w:lvlText w:val="§"/>
      <w:legacy w:legacy="1" w:legacySpace="0" w:legacyIndent="198"/>
      <w:lvlJc w:val="left"/>
      <w:pPr>
        <w:ind w:left="198" w:hanging="198"/>
      </w:pPr>
      <w:rPr>
        <w:rFonts w:ascii="Wingdings" w:hAnsi="Wingdings" w:cs="Times New Roman" w:hint="default"/>
        <w:sz w:val="24"/>
        <w:szCs w:val="24"/>
      </w:rPr>
    </w:lvl>
  </w:abstractNum>
  <w:abstractNum w:abstractNumId="5" w15:restartNumberingAfterBreak="0">
    <w:nsid w:val="39343CE8"/>
    <w:multiLevelType w:val="singleLevel"/>
    <w:tmpl w:val="7F94F13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V&amp;W Syntax (Adobe)" w:hAnsi="V&amp;W Syntax (Adobe)" w:cs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3B282452"/>
    <w:multiLevelType w:val="hybridMultilevel"/>
    <w:tmpl w:val="088C605A"/>
    <w:lvl w:ilvl="0" w:tplc="59DCC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32F3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C7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B4DE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02C2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CCDC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0C9C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0283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6657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A4110"/>
    <w:multiLevelType w:val="singleLevel"/>
    <w:tmpl w:val="ACDC11D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&amp;W Syntax (Adobe)" w:hAnsi="V&amp;W Syntax (Adobe)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471372D0"/>
    <w:multiLevelType w:val="hybridMultilevel"/>
    <w:tmpl w:val="B840EF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02E02"/>
    <w:multiLevelType w:val="singleLevel"/>
    <w:tmpl w:val="599C514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&amp;W Syntax (Adobe)" w:hAnsi="V&amp;W Syntax (Adobe)" w:cs="Times New Roman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52CD4908"/>
    <w:multiLevelType w:val="hybridMultilevel"/>
    <w:tmpl w:val="1264F9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A090F"/>
    <w:multiLevelType w:val="hybridMultilevel"/>
    <w:tmpl w:val="1936A0FE"/>
    <w:lvl w:ilvl="0" w:tplc="DF78A3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D055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A68E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5634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8AF5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E8449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EE29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6605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949B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B295C"/>
    <w:multiLevelType w:val="singleLevel"/>
    <w:tmpl w:val="B0E6E3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&amp;W Syntax (Adobe)" w:hAnsi="V&amp;W Syntax (Adobe)" w:cs="Times New Roman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67AD18BC"/>
    <w:multiLevelType w:val="hybridMultilevel"/>
    <w:tmpl w:val="50BEE782"/>
    <w:lvl w:ilvl="0" w:tplc="C4BAAE2A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V&amp;W Syntax (Adobe)" w:hAnsi="V&amp;W Syntax (Adobe)" w:cs="Times New Roman" w:hint="default"/>
        <w:b w:val="0"/>
        <w:i w:val="0"/>
        <w:sz w:val="24"/>
        <w:szCs w:val="24"/>
        <w:u w:val="none"/>
      </w:rPr>
    </w:lvl>
    <w:lvl w:ilvl="1" w:tplc="2DCE7EDC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30CC4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2D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E2E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ABE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0B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48D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0F7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821CB"/>
    <w:multiLevelType w:val="hybridMultilevel"/>
    <w:tmpl w:val="5360EA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421BE9"/>
    <w:multiLevelType w:val="singleLevel"/>
    <w:tmpl w:val="F1E4480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&amp;W Syntax (Adobe)" w:hAnsi="V&amp;W Syntax (Adobe)" w:cs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7075163E"/>
    <w:multiLevelType w:val="singleLevel"/>
    <w:tmpl w:val="FEAA6A8C"/>
    <w:lvl w:ilvl="0">
      <w:numFmt w:val="none"/>
      <w:lvlText w:val="§"/>
      <w:legacy w:legacy="1" w:legacySpace="0" w:legacyIndent="198"/>
      <w:lvlJc w:val="left"/>
      <w:pPr>
        <w:ind w:left="198" w:hanging="198"/>
      </w:pPr>
      <w:rPr>
        <w:rFonts w:ascii="Wingdings" w:hAnsi="Wingdings" w:cs="Times New Roman" w:hint="default"/>
        <w:sz w:val="24"/>
        <w:szCs w:val="24"/>
      </w:rPr>
    </w:lvl>
  </w:abstractNum>
  <w:abstractNum w:abstractNumId="17" w15:restartNumberingAfterBreak="0">
    <w:nsid w:val="72AE43F3"/>
    <w:multiLevelType w:val="hybridMultilevel"/>
    <w:tmpl w:val="171E1FD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EF496E"/>
    <w:multiLevelType w:val="hybridMultilevel"/>
    <w:tmpl w:val="AB6CF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0E3262"/>
    <w:multiLevelType w:val="hybridMultilevel"/>
    <w:tmpl w:val="1936A0FE"/>
    <w:lvl w:ilvl="0" w:tplc="241CB7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18D9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F707B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56B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946D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5E96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F6A2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92BB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5AC3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BB31DD"/>
    <w:multiLevelType w:val="singleLevel"/>
    <w:tmpl w:val="4A76035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&amp;W Syntax (Adobe)" w:hAnsi="V&amp;W Syntax (Adobe)" w:cs="Times New Roman"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7E554D98"/>
    <w:multiLevelType w:val="singleLevel"/>
    <w:tmpl w:val="FEAA6A8C"/>
    <w:lvl w:ilvl="0">
      <w:numFmt w:val="none"/>
      <w:lvlText w:val="§"/>
      <w:legacy w:legacy="1" w:legacySpace="0" w:legacyIndent="198"/>
      <w:lvlJc w:val="left"/>
      <w:pPr>
        <w:ind w:left="198" w:hanging="198"/>
      </w:pPr>
      <w:rPr>
        <w:rFonts w:ascii="Wingdings" w:hAnsi="Wingdings" w:cs="Times New Roman" w:hint="default"/>
        <w:sz w:val="24"/>
        <w:szCs w:val="24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cs="Times New Roman" w:hint="default"/>
        </w:rPr>
      </w:lvl>
    </w:lvlOverride>
  </w:num>
  <w:num w:numId="8">
    <w:abstractNumId w:val="20"/>
  </w:num>
  <w:num w:numId="9">
    <w:abstractNumId w:val="7"/>
  </w:num>
  <w:num w:numId="10">
    <w:abstractNumId w:val="15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0"/>
  </w:num>
  <w:num w:numId="20">
    <w:abstractNumId w:val="14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DA6"/>
    <w:rsid w:val="00073551"/>
    <w:rsid w:val="002161CE"/>
    <w:rsid w:val="0022528A"/>
    <w:rsid w:val="002766EC"/>
    <w:rsid w:val="00281294"/>
    <w:rsid w:val="003238FF"/>
    <w:rsid w:val="00345B41"/>
    <w:rsid w:val="00392FB8"/>
    <w:rsid w:val="003D13EC"/>
    <w:rsid w:val="0051079A"/>
    <w:rsid w:val="00533007"/>
    <w:rsid w:val="006A7A0D"/>
    <w:rsid w:val="00715C9A"/>
    <w:rsid w:val="00861FE2"/>
    <w:rsid w:val="008C07CB"/>
    <w:rsid w:val="008F6491"/>
    <w:rsid w:val="00950D89"/>
    <w:rsid w:val="009A5C1B"/>
    <w:rsid w:val="00A62133"/>
    <w:rsid w:val="00B1439B"/>
    <w:rsid w:val="00B9588D"/>
    <w:rsid w:val="00BA5DA6"/>
    <w:rsid w:val="00CB08AA"/>
    <w:rsid w:val="00E13EED"/>
    <w:rsid w:val="00E813A9"/>
    <w:rsid w:val="00EB52BD"/>
    <w:rsid w:val="00EB6D63"/>
    <w:rsid w:val="00EF2238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60F6E5"/>
  <w15:docId w15:val="{1ECE9CE7-03C4-427D-AF05-59D0E72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2238"/>
    <w:rPr>
      <w:rFonts w:ascii="Tahoma" w:hAnsi="Tahoma" w:cs="Tahoma"/>
      <w:sz w:val="22"/>
      <w:szCs w:val="22"/>
    </w:rPr>
  </w:style>
  <w:style w:type="paragraph" w:styleId="Kop1">
    <w:name w:val="heading 1"/>
    <w:basedOn w:val="Standaard"/>
    <w:next w:val="Standaard"/>
    <w:qFormat/>
    <w:rsid w:val="00EF2238"/>
    <w:pPr>
      <w:keepNext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qFormat/>
    <w:rsid w:val="00EF2238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F223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F2238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EF2238"/>
    <w:pPr>
      <w:spacing w:after="960"/>
      <w:jc w:val="center"/>
    </w:pPr>
    <w:rPr>
      <w:rFonts w:ascii="Arial Black" w:hAnsi="Arial Black" w:cs="Times New Roman"/>
      <w:sz w:val="48"/>
      <w:szCs w:val="48"/>
    </w:rPr>
  </w:style>
  <w:style w:type="paragraph" w:customStyle="1" w:styleId="Structuurnummering">
    <w:name w:val="Structuurnummering"/>
    <w:basedOn w:val="Standaard"/>
    <w:rsid w:val="00EF2238"/>
    <w:rPr>
      <w:sz w:val="24"/>
      <w:szCs w:val="24"/>
    </w:rPr>
  </w:style>
  <w:style w:type="paragraph" w:customStyle="1" w:styleId="Kopregel3">
    <w:name w:val="Kopregel 3"/>
    <w:basedOn w:val="Standaard"/>
    <w:rsid w:val="00EF2238"/>
    <w:pPr>
      <w:spacing w:before="120" w:after="120"/>
    </w:pPr>
    <w:rPr>
      <w:sz w:val="24"/>
      <w:szCs w:val="24"/>
    </w:rPr>
  </w:style>
  <w:style w:type="paragraph" w:customStyle="1" w:styleId="Kopregel2">
    <w:name w:val="Kopregel 2"/>
    <w:basedOn w:val="Standaard"/>
    <w:rsid w:val="00EF2238"/>
    <w:pPr>
      <w:spacing w:before="120" w:after="120"/>
    </w:pPr>
    <w:rPr>
      <w:rFonts w:ascii="Arial" w:hAnsi="Arial" w:cs="Arial"/>
      <w:sz w:val="24"/>
      <w:szCs w:val="24"/>
    </w:rPr>
  </w:style>
  <w:style w:type="paragraph" w:customStyle="1" w:styleId="Kopregel1">
    <w:name w:val="Kopregel 1"/>
    <w:basedOn w:val="Standaard"/>
    <w:rsid w:val="00EF2238"/>
    <w:pPr>
      <w:spacing w:before="280" w:after="140"/>
    </w:pPr>
    <w:rPr>
      <w:rFonts w:ascii="Arial Black" w:hAnsi="Arial Black" w:cs="Times New Roman"/>
      <w:sz w:val="28"/>
      <w:szCs w:val="28"/>
    </w:rPr>
  </w:style>
  <w:style w:type="paragraph" w:customStyle="1" w:styleId="Eersteregelinspringen">
    <w:name w:val="Eerste regel inspringen"/>
    <w:basedOn w:val="Standaard"/>
    <w:rsid w:val="00EF2238"/>
    <w:pPr>
      <w:ind w:firstLine="720"/>
    </w:pPr>
    <w:rPr>
      <w:sz w:val="24"/>
      <w:szCs w:val="24"/>
    </w:rPr>
  </w:style>
  <w:style w:type="paragraph" w:customStyle="1" w:styleId="Opsomming">
    <w:name w:val="Opsomming"/>
    <w:basedOn w:val="Standaard"/>
    <w:rsid w:val="00EF2238"/>
    <w:rPr>
      <w:sz w:val="24"/>
      <w:szCs w:val="24"/>
    </w:rPr>
  </w:style>
  <w:style w:type="paragraph" w:customStyle="1" w:styleId="Bullet2">
    <w:name w:val="Bullet 2"/>
    <w:basedOn w:val="Standaard"/>
    <w:rsid w:val="00EF2238"/>
    <w:rPr>
      <w:sz w:val="24"/>
      <w:szCs w:val="24"/>
    </w:rPr>
  </w:style>
  <w:style w:type="paragraph" w:customStyle="1" w:styleId="Bullet1">
    <w:name w:val="Bullet 1"/>
    <w:basedOn w:val="Standaard"/>
    <w:rsid w:val="00EF2238"/>
    <w:rPr>
      <w:sz w:val="24"/>
      <w:szCs w:val="24"/>
    </w:rPr>
  </w:style>
  <w:style w:type="paragraph" w:styleId="Plattetekst">
    <w:name w:val="Body Text"/>
    <w:basedOn w:val="Standaard"/>
    <w:rsid w:val="00EF2238"/>
    <w:rPr>
      <w:sz w:val="24"/>
      <w:szCs w:val="24"/>
    </w:rPr>
  </w:style>
  <w:style w:type="paragraph" w:customStyle="1" w:styleId="Standaardtekst">
    <w:name w:val="Standaardtekst"/>
    <w:basedOn w:val="Standaard"/>
    <w:rsid w:val="00EF2238"/>
    <w:rPr>
      <w:sz w:val="24"/>
      <w:szCs w:val="24"/>
    </w:rPr>
  </w:style>
  <w:style w:type="paragraph" w:styleId="Plattetekstinspringen">
    <w:name w:val="Body Text Indent"/>
    <w:basedOn w:val="Standaard"/>
    <w:rsid w:val="00EF2238"/>
  </w:style>
  <w:style w:type="paragraph" w:styleId="Plattetekstinspringen2">
    <w:name w:val="Body Text Indent 2"/>
    <w:basedOn w:val="Standaard"/>
    <w:rsid w:val="00EF2238"/>
    <w:pPr>
      <w:ind w:left="357"/>
    </w:pPr>
    <w:rPr>
      <w:i/>
      <w:iCs/>
    </w:rPr>
  </w:style>
  <w:style w:type="character" w:styleId="Paginanummer">
    <w:name w:val="page number"/>
    <w:basedOn w:val="Standaardalinea-lettertype"/>
    <w:rsid w:val="00EF2238"/>
  </w:style>
  <w:style w:type="paragraph" w:customStyle="1" w:styleId="StandaardArial">
    <w:name w:val="Standaard + Arial"/>
    <w:aliases w:val="11 pt"/>
    <w:basedOn w:val="Standaard"/>
    <w:rsid w:val="00EB52BD"/>
    <w:rPr>
      <w:rFonts w:ascii="Arial" w:hAnsi="Arial" w:cs="Arial"/>
    </w:rPr>
  </w:style>
  <w:style w:type="paragraph" w:customStyle="1" w:styleId="Standard">
    <w:name w:val="Standard"/>
    <w:rsid w:val="00EB52B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Ballontekst">
    <w:name w:val="Balloon Text"/>
    <w:basedOn w:val="Standaard"/>
    <w:link w:val="BallontekstChar"/>
    <w:rsid w:val="00A6213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21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5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3238FF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Administrator\Application%20Data\Microsoft\Sjablonen\Secretari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Secretaris</Template>
  <TotalTime>25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regioraad 23 maart 2000</vt:lpstr>
    </vt:vector>
  </TitlesOfParts>
  <Company>Kens Software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regioraad 23 maart 2000</dc:title>
  <dc:creator>M.A.H. Vonk</dc:creator>
  <cp:lastModifiedBy>Geert Slegtenhorst</cp:lastModifiedBy>
  <cp:revision>8</cp:revision>
  <cp:lastPrinted>2001-09-05T18:08:00Z</cp:lastPrinted>
  <dcterms:created xsi:type="dcterms:W3CDTF">2012-11-17T08:35:00Z</dcterms:created>
  <dcterms:modified xsi:type="dcterms:W3CDTF">2022-03-05T16:40:00Z</dcterms:modified>
</cp:coreProperties>
</file>